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BC" w:rsidRDefault="005C67BC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一、（四）执行曝光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5"/>
        <w:gridCol w:w="1705"/>
        <w:gridCol w:w="1704"/>
        <w:gridCol w:w="2084"/>
        <w:gridCol w:w="1324"/>
      </w:tblGrid>
      <w:tr w:rsidR="005C67BC">
        <w:tc>
          <w:tcPr>
            <w:tcW w:w="8522" w:type="dxa"/>
            <w:gridSpan w:val="5"/>
            <w:vAlign w:val="center"/>
          </w:tcPr>
          <w:p w:rsidR="005C67BC" w:rsidRDefault="005C67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执行曝光</w:t>
            </w:r>
          </w:p>
        </w:tc>
      </w:tr>
      <w:tr w:rsidR="005C67BC">
        <w:tc>
          <w:tcPr>
            <w:tcW w:w="1705" w:type="dxa"/>
            <w:vMerge w:val="restart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被罚款人员</w:t>
            </w: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被执行人姓名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执行案号</w:t>
            </w: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罚款数额</w:t>
            </w: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 w:val="restart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被拘留人员</w:t>
            </w: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被执行人姓名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执行案号</w:t>
            </w: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拘留天数</w:t>
            </w: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董守强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2019</w:t>
            </w:r>
            <w:r>
              <w:rPr>
                <w:rFonts w:hint="eastAsia"/>
                <w:szCs w:val="21"/>
              </w:rPr>
              <w:t>）吉</w:t>
            </w:r>
            <w:r>
              <w:rPr>
                <w:szCs w:val="21"/>
              </w:rPr>
              <w:t>0282</w:t>
            </w:r>
            <w:r>
              <w:rPr>
                <w:rFonts w:hint="eastAsia"/>
                <w:szCs w:val="21"/>
              </w:rPr>
              <w:t>执恢</w:t>
            </w:r>
            <w:r>
              <w:rPr>
                <w:szCs w:val="21"/>
              </w:rPr>
              <w:t>111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 w:val="restart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涉拒执罪人员</w:t>
            </w: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被执行人姓名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执行案号</w:t>
            </w: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是否移送公安机关</w:t>
            </w: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375"/>
        </w:trPr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590"/>
        </w:trPr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410"/>
        </w:trPr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510"/>
        </w:trPr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350"/>
        </w:trPr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620"/>
        </w:trPr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290"/>
        </w:trPr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740"/>
        </w:trPr>
        <w:tc>
          <w:tcPr>
            <w:tcW w:w="1705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</w:tbl>
    <w:p w:rsidR="005C67BC" w:rsidRDefault="005C67BC"/>
    <w:p w:rsidR="005C67BC" w:rsidRDefault="005C67BC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一、（五）执行惩戒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4"/>
        <w:gridCol w:w="1704"/>
        <w:gridCol w:w="1704"/>
        <w:gridCol w:w="2084"/>
        <w:gridCol w:w="1326"/>
      </w:tblGrid>
      <w:tr w:rsidR="005C67BC">
        <w:tc>
          <w:tcPr>
            <w:tcW w:w="8522" w:type="dxa"/>
            <w:gridSpan w:val="5"/>
            <w:vAlign w:val="center"/>
          </w:tcPr>
          <w:p w:rsidR="005C67BC" w:rsidRDefault="005C67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执行惩戒</w:t>
            </w:r>
          </w:p>
        </w:tc>
      </w:tr>
      <w:tr w:rsidR="005C67BC">
        <w:tc>
          <w:tcPr>
            <w:tcW w:w="1704" w:type="dxa"/>
            <w:vMerge w:val="restart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限制出境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被执行人姓名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执行案号</w:t>
            </w: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限制时间</w:t>
            </w: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 w:val="restart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限制招投标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被执行人姓名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执行案号</w:t>
            </w: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限制时间</w:t>
            </w: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 w:val="restart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特殊主体失信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被执行人姓名</w:t>
            </w: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执行案号</w:t>
            </w: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执行标的</w:t>
            </w: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505"/>
        </w:trPr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290"/>
        </w:trPr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470"/>
        </w:trPr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520"/>
        </w:trPr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380"/>
        </w:trPr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370"/>
        </w:trPr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330"/>
        </w:trPr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420"/>
        </w:trPr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  <w:tr w:rsidR="005C67BC">
        <w:trPr>
          <w:trHeight w:val="590"/>
        </w:trPr>
        <w:tc>
          <w:tcPr>
            <w:tcW w:w="1704" w:type="dxa"/>
            <w:vMerge/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5C67BC" w:rsidRDefault="005C67BC">
            <w:pPr>
              <w:jc w:val="center"/>
              <w:rPr>
                <w:szCs w:val="21"/>
              </w:rPr>
            </w:pPr>
          </w:p>
        </w:tc>
      </w:tr>
    </w:tbl>
    <w:p w:rsidR="005C67BC" w:rsidRDefault="005C67BC"/>
    <w:sectPr w:rsidR="005C67BC" w:rsidSect="0090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BC" w:rsidRDefault="005C67BC" w:rsidP="00F11288">
      <w:r>
        <w:separator/>
      </w:r>
    </w:p>
  </w:endnote>
  <w:endnote w:type="continuationSeparator" w:id="0">
    <w:p w:rsidR="005C67BC" w:rsidRDefault="005C67BC" w:rsidP="00F1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BC" w:rsidRDefault="005C67BC" w:rsidP="00F11288">
      <w:r>
        <w:separator/>
      </w:r>
    </w:p>
  </w:footnote>
  <w:footnote w:type="continuationSeparator" w:id="0">
    <w:p w:rsidR="005C67BC" w:rsidRDefault="005C67BC" w:rsidP="00F11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0FB"/>
    <w:rsid w:val="00150087"/>
    <w:rsid w:val="001E3659"/>
    <w:rsid w:val="00211E7C"/>
    <w:rsid w:val="00235953"/>
    <w:rsid w:val="002529DA"/>
    <w:rsid w:val="00270A16"/>
    <w:rsid w:val="002B5AA4"/>
    <w:rsid w:val="002C4955"/>
    <w:rsid w:val="00401609"/>
    <w:rsid w:val="00425644"/>
    <w:rsid w:val="005C67BC"/>
    <w:rsid w:val="00687AD6"/>
    <w:rsid w:val="007319CB"/>
    <w:rsid w:val="00763C5F"/>
    <w:rsid w:val="007A0087"/>
    <w:rsid w:val="00906C96"/>
    <w:rsid w:val="0090756B"/>
    <w:rsid w:val="00924E2C"/>
    <w:rsid w:val="00963EAF"/>
    <w:rsid w:val="00A824C3"/>
    <w:rsid w:val="00BE185C"/>
    <w:rsid w:val="00BE34FB"/>
    <w:rsid w:val="00C110FB"/>
    <w:rsid w:val="00DC1693"/>
    <w:rsid w:val="00EB3694"/>
    <w:rsid w:val="00EB646A"/>
    <w:rsid w:val="00F11288"/>
    <w:rsid w:val="00F12894"/>
    <w:rsid w:val="00F14B02"/>
    <w:rsid w:val="7544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6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07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756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07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56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0756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93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</cp:revision>
  <dcterms:created xsi:type="dcterms:W3CDTF">2019-06-10T06:45:00Z</dcterms:created>
  <dcterms:modified xsi:type="dcterms:W3CDTF">2019-08-14T02:34:00Z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